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A1" w:rsidRPr="00661249" w:rsidRDefault="00C009A1" w:rsidP="00C009A1">
      <w:pPr>
        <w:rPr>
          <w:rFonts w:ascii="Times New Roman" w:hAnsi="Times New Roman" w:cs="Times New Roman"/>
          <w:b/>
          <w:sz w:val="28"/>
          <w:szCs w:val="28"/>
        </w:rPr>
      </w:pPr>
    </w:p>
    <w:p w:rsidR="00C009A1" w:rsidRDefault="00C009A1" w:rsidP="00C00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9A1" w:rsidRPr="00693DDD" w:rsidRDefault="00C009A1" w:rsidP="00C009A1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C009A1" w:rsidRPr="00DB1D33" w:rsidRDefault="00C009A1" w:rsidP="00C009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33">
        <w:rPr>
          <w:rFonts w:ascii="Times New Roman" w:hAnsi="Times New Roman" w:cs="Times New Roman"/>
          <w:b/>
          <w:sz w:val="28"/>
          <w:szCs w:val="28"/>
        </w:rPr>
        <w:t>АДМИНИСТРАЦИЯ СУРОВИКИНСКОГО</w:t>
      </w:r>
    </w:p>
    <w:p w:rsidR="00C009A1" w:rsidRPr="00DB1D33" w:rsidRDefault="00C009A1" w:rsidP="00C009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3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009A1" w:rsidRPr="00DB1D33" w:rsidRDefault="00E5266D" w:rsidP="00C009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C009A1" w:rsidRPr="00DB1D33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009A1" w:rsidRPr="00DB1D33" w:rsidRDefault="00C009A1" w:rsidP="00C009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9A1" w:rsidRPr="00D06FD1" w:rsidRDefault="00C009A1" w:rsidP="00C009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ED5423">
        <w:rPr>
          <w:rFonts w:ascii="Times New Roman" w:hAnsi="Times New Roman" w:cs="Times New Roman"/>
          <w:b/>
          <w:sz w:val="28"/>
          <w:szCs w:val="28"/>
        </w:rPr>
        <w:t>Е</w:t>
      </w:r>
    </w:p>
    <w:p w:rsidR="00C009A1" w:rsidRPr="00D06FD1" w:rsidRDefault="00C009A1" w:rsidP="00C009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9A1" w:rsidRPr="00C97AFA" w:rsidRDefault="00C009A1" w:rsidP="00C009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</w:t>
      </w:r>
      <w:r w:rsidR="00ED5423">
        <w:rPr>
          <w:rFonts w:ascii="Times New Roman" w:hAnsi="Times New Roman" w:cs="Times New Roman"/>
          <w:sz w:val="28"/>
          <w:szCs w:val="28"/>
        </w:rPr>
        <w:t>30.06.2020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D542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</w:t>
      </w:r>
      <w:r w:rsidR="00ED5423">
        <w:rPr>
          <w:rFonts w:ascii="Times New Roman" w:hAnsi="Times New Roman" w:cs="Times New Roman"/>
          <w:sz w:val="28"/>
          <w:szCs w:val="28"/>
        </w:rPr>
        <w:t>444</w:t>
      </w:r>
    </w:p>
    <w:p w:rsidR="00C009A1" w:rsidRDefault="00C009A1" w:rsidP="00C009A1">
      <w:pPr>
        <w:pStyle w:val="ConsPlusTitle"/>
      </w:pPr>
    </w:p>
    <w:p w:rsidR="00C009A1" w:rsidRDefault="00C009A1" w:rsidP="00C009A1">
      <w:pPr>
        <w:pStyle w:val="ConsPlusTitle"/>
        <w:jc w:val="center"/>
      </w:pPr>
    </w:p>
    <w:p w:rsidR="000C41F9" w:rsidRPr="0040608E" w:rsidRDefault="0040608E" w:rsidP="00655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41F9" w:rsidRPr="0040608E">
        <w:rPr>
          <w:rFonts w:ascii="Times New Roman" w:hAnsi="Times New Roman" w:cs="Times New Roman"/>
          <w:sz w:val="28"/>
          <w:szCs w:val="28"/>
        </w:rPr>
        <w:t xml:space="preserve"> порядках  обработки </w:t>
      </w:r>
    </w:p>
    <w:p w:rsidR="000C41F9" w:rsidRPr="0040608E" w:rsidRDefault="000C41F9" w:rsidP="00655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08E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C009A1" w:rsidRPr="0040608E" w:rsidRDefault="00C009A1" w:rsidP="0040608E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009A1" w:rsidRPr="0065595B" w:rsidRDefault="0065595B" w:rsidP="00655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009A1" w:rsidRPr="0040608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tooltip="Федеральный закон от 27.07.2006 N 152-ФЗ (ред. от 31.12.2017) &quot;О персональных данных&quot;{КонсультантПлюс}" w:history="1">
        <w:r w:rsidR="00C009A1" w:rsidRPr="004060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009A1" w:rsidRPr="0040608E">
        <w:rPr>
          <w:rFonts w:ascii="Times New Roman" w:hAnsi="Times New Roman" w:cs="Times New Roman"/>
          <w:sz w:val="28"/>
          <w:szCs w:val="28"/>
        </w:rPr>
        <w:t xml:space="preserve"> от 27</w:t>
      </w:r>
      <w:r w:rsidR="00017AC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009A1" w:rsidRPr="0040608E">
        <w:rPr>
          <w:rFonts w:ascii="Times New Roman" w:hAnsi="Times New Roman" w:cs="Times New Roman"/>
          <w:sz w:val="28"/>
          <w:szCs w:val="28"/>
        </w:rPr>
        <w:t xml:space="preserve">2006 </w:t>
      </w:r>
      <w:r w:rsidR="00017AC0">
        <w:rPr>
          <w:rFonts w:ascii="Times New Roman" w:hAnsi="Times New Roman" w:cs="Times New Roman"/>
          <w:sz w:val="28"/>
          <w:szCs w:val="28"/>
        </w:rPr>
        <w:t xml:space="preserve">г. </w:t>
      </w:r>
      <w:r w:rsidR="00C009A1" w:rsidRPr="0040608E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данных», </w:t>
      </w:r>
      <w:r w:rsidR="00BE2313" w:rsidRPr="0040608E">
        <w:rPr>
          <w:rStyle w:val="a9"/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BE2313" w:rsidRPr="0040608E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BE2313" w:rsidRPr="0040608E">
        <w:rPr>
          <w:rStyle w:val="a9"/>
          <w:rFonts w:ascii="Times New Roman" w:hAnsi="Times New Roman" w:cs="Times New Roman"/>
          <w:sz w:val="28"/>
          <w:szCs w:val="28"/>
        </w:rPr>
        <w:t xml:space="preserve"> от 27 июля 2006 г</w:t>
      </w:r>
      <w:r w:rsidR="00017AC0">
        <w:rPr>
          <w:rStyle w:val="a9"/>
          <w:rFonts w:ascii="Times New Roman" w:hAnsi="Times New Roman" w:cs="Times New Roman"/>
          <w:sz w:val="28"/>
          <w:szCs w:val="28"/>
        </w:rPr>
        <w:t>.</w:t>
      </w:r>
      <w:r w:rsidR="00BE2313" w:rsidRPr="0040608E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017AC0">
        <w:rPr>
          <w:rStyle w:val="a9"/>
          <w:rFonts w:ascii="Times New Roman" w:hAnsi="Times New Roman" w:cs="Times New Roman"/>
          <w:sz w:val="28"/>
          <w:szCs w:val="28"/>
        </w:rPr>
        <w:t>№</w:t>
      </w:r>
      <w:r w:rsidR="00BE2313" w:rsidRPr="0040608E">
        <w:rPr>
          <w:rStyle w:val="a9"/>
          <w:rFonts w:ascii="Times New Roman" w:hAnsi="Times New Roman" w:cs="Times New Roman"/>
          <w:sz w:val="28"/>
          <w:szCs w:val="28"/>
        </w:rPr>
        <w:t xml:space="preserve"> 149-ФЗ «Об информации, информационных технологиях и о защите информации», </w:t>
      </w:r>
      <w:hyperlink r:id="rId10" w:history="1">
        <w:r w:rsidR="00BE2313" w:rsidRPr="0040608E">
          <w:rPr>
            <w:rStyle w:val="a9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E2313" w:rsidRPr="0040608E">
        <w:rPr>
          <w:rStyle w:val="a9"/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213267">
        <w:rPr>
          <w:rStyle w:val="a9"/>
          <w:rFonts w:ascii="Times New Roman" w:hAnsi="Times New Roman" w:cs="Times New Roman"/>
          <w:sz w:val="28"/>
          <w:szCs w:val="28"/>
        </w:rPr>
        <w:t>0</w:t>
      </w:r>
      <w:r w:rsidR="00BE2313" w:rsidRPr="0040608E">
        <w:rPr>
          <w:rStyle w:val="a9"/>
          <w:rFonts w:ascii="Times New Roman" w:hAnsi="Times New Roman" w:cs="Times New Roman"/>
          <w:sz w:val="28"/>
          <w:szCs w:val="28"/>
        </w:rPr>
        <w:t>1 ноября 2012 г</w:t>
      </w:r>
      <w:r w:rsidR="00017AC0">
        <w:rPr>
          <w:rStyle w:val="a9"/>
          <w:rFonts w:ascii="Times New Roman" w:hAnsi="Times New Roman" w:cs="Times New Roman"/>
          <w:sz w:val="28"/>
          <w:szCs w:val="28"/>
        </w:rPr>
        <w:t>. №</w:t>
      </w:r>
      <w:r w:rsidR="00BE2313" w:rsidRPr="0040608E">
        <w:rPr>
          <w:rStyle w:val="a9"/>
          <w:rFonts w:ascii="Times New Roman" w:hAnsi="Times New Roman" w:cs="Times New Roman"/>
          <w:sz w:val="28"/>
          <w:szCs w:val="28"/>
        </w:rPr>
        <w:t xml:space="preserve"> 1119 «Об утверждении требований к защите персональных данных при их обработке в информационных системах персональных данных»</w:t>
      </w:r>
      <w:r w:rsidR="000C41F9" w:rsidRPr="0040608E">
        <w:rPr>
          <w:rStyle w:val="a9"/>
          <w:rFonts w:ascii="Times New Roman" w:hAnsi="Times New Roman" w:cs="Times New Roman"/>
          <w:sz w:val="28"/>
          <w:szCs w:val="28"/>
        </w:rPr>
        <w:t>,</w:t>
      </w:r>
      <w:r w:rsidR="000C41F9" w:rsidRPr="0040608E">
        <w:rPr>
          <w:rFonts w:ascii="Times New Roman" w:hAnsi="Times New Roman" w:cs="Times New Roman"/>
          <w:sz w:val="28"/>
          <w:szCs w:val="28"/>
        </w:rPr>
        <w:t xml:space="preserve"> </w:t>
      </w:r>
      <w:r w:rsidR="00C009A1" w:rsidRPr="0040608E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40608E" w:rsidRPr="0040608E" w:rsidRDefault="0065595B" w:rsidP="0065595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hi-IN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1.</w:t>
      </w:r>
      <w:r w:rsidR="00C009A1" w:rsidRPr="0040608E">
        <w:rPr>
          <w:rFonts w:ascii="Times New Roman" w:hAnsi="Times New Roman" w:cs="Times New Roman"/>
          <w:sz w:val="28"/>
          <w:szCs w:val="28"/>
          <w:lang w:eastAsia="ar-SA"/>
        </w:rPr>
        <w:t>Утвердить</w:t>
      </w:r>
      <w:r w:rsidR="0040608E" w:rsidRPr="0040608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C009A1" w:rsidRDefault="0065595B" w:rsidP="00655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1.1.</w:t>
      </w:r>
      <w:r w:rsidR="00C009A1" w:rsidRPr="0040608E">
        <w:rPr>
          <w:rFonts w:ascii="Times New Roman" w:hAnsi="Times New Roman" w:cs="Times New Roman"/>
          <w:sz w:val="28"/>
          <w:szCs w:val="28"/>
          <w:lang w:eastAsia="ar-SA"/>
        </w:rPr>
        <w:t xml:space="preserve"> Положение</w:t>
      </w:r>
      <w:r w:rsidR="00C009A1" w:rsidRPr="0040608E">
        <w:rPr>
          <w:rFonts w:ascii="Times New Roman" w:hAnsi="Times New Roman" w:cs="Times New Roman"/>
          <w:sz w:val="28"/>
          <w:szCs w:val="28"/>
        </w:rPr>
        <w:t xml:space="preserve"> </w:t>
      </w:r>
      <w:r w:rsidR="000C41F9" w:rsidRPr="0040608E">
        <w:rPr>
          <w:rFonts w:ascii="Times New Roman" w:hAnsi="Times New Roman" w:cs="Times New Roman"/>
          <w:sz w:val="28"/>
          <w:szCs w:val="28"/>
        </w:rPr>
        <w:t xml:space="preserve"> о порядке обработки персональных данных</w:t>
      </w:r>
      <w:r w:rsidR="0040608E">
        <w:rPr>
          <w:rFonts w:ascii="Times New Roman" w:hAnsi="Times New Roman" w:cs="Times New Roman"/>
          <w:sz w:val="28"/>
          <w:szCs w:val="28"/>
        </w:rPr>
        <w:t xml:space="preserve"> </w:t>
      </w:r>
      <w:r w:rsidR="000C41F9" w:rsidRPr="0040608E">
        <w:rPr>
          <w:rFonts w:ascii="Times New Roman" w:hAnsi="Times New Roman" w:cs="Times New Roman"/>
          <w:sz w:val="28"/>
          <w:szCs w:val="28"/>
        </w:rPr>
        <w:t xml:space="preserve">в администрации Суровикинского муниципального района </w:t>
      </w:r>
      <w:r w:rsidR="00C009A1" w:rsidRPr="0040608E">
        <w:rPr>
          <w:rFonts w:ascii="Times New Roman" w:hAnsi="Times New Roman" w:cs="Times New Roman"/>
          <w:sz w:val="28"/>
          <w:szCs w:val="28"/>
        </w:rPr>
        <w:t xml:space="preserve">согласно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17AC0">
        <w:rPr>
          <w:rFonts w:ascii="Times New Roman" w:hAnsi="Times New Roman" w:cs="Times New Roman"/>
          <w:sz w:val="28"/>
          <w:szCs w:val="28"/>
        </w:rPr>
        <w:t>риложению  1</w:t>
      </w:r>
      <w:r w:rsidR="00C009A1" w:rsidRPr="0040608E">
        <w:rPr>
          <w:rFonts w:ascii="Times New Roman" w:hAnsi="Times New Roman" w:cs="Times New Roman"/>
          <w:sz w:val="28"/>
          <w:szCs w:val="28"/>
        </w:rPr>
        <w:t>.</w:t>
      </w:r>
    </w:p>
    <w:p w:rsidR="000C41F9" w:rsidRDefault="0065595B" w:rsidP="00655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</w:t>
      </w:r>
      <w:r w:rsidR="000C41F9" w:rsidRPr="0040608E">
        <w:rPr>
          <w:rFonts w:ascii="Times New Roman" w:hAnsi="Times New Roman" w:cs="Times New Roman"/>
          <w:sz w:val="28"/>
          <w:szCs w:val="28"/>
        </w:rPr>
        <w:t xml:space="preserve"> П</w:t>
      </w:r>
      <w:r w:rsidR="0040608E">
        <w:rPr>
          <w:rFonts w:ascii="Times New Roman" w:hAnsi="Times New Roman" w:cs="Times New Roman"/>
          <w:sz w:val="28"/>
          <w:szCs w:val="28"/>
        </w:rPr>
        <w:t>оложение</w:t>
      </w:r>
      <w:r w:rsidR="000C41F9" w:rsidRPr="0040608E">
        <w:rPr>
          <w:rFonts w:ascii="Times New Roman" w:hAnsi="Times New Roman" w:cs="Times New Roman"/>
          <w:sz w:val="28"/>
          <w:szCs w:val="28"/>
        </w:rPr>
        <w:t xml:space="preserve"> об организации обработки персональных данных, обрабатываемых в  администрации Суровикинского муниципального района, без использования средств автоматизации, согласно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41F9" w:rsidRPr="00406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C41F9" w:rsidRPr="0040608E">
        <w:rPr>
          <w:rFonts w:ascii="Times New Roman" w:hAnsi="Times New Roman" w:cs="Times New Roman"/>
          <w:sz w:val="28"/>
          <w:szCs w:val="28"/>
        </w:rPr>
        <w:t>риложени</w:t>
      </w:r>
      <w:r w:rsidR="00017AC0">
        <w:rPr>
          <w:rFonts w:ascii="Times New Roman" w:hAnsi="Times New Roman" w:cs="Times New Roman"/>
          <w:sz w:val="28"/>
          <w:szCs w:val="28"/>
        </w:rPr>
        <w:t>ю</w:t>
      </w:r>
      <w:r w:rsidR="000C41F9" w:rsidRPr="0040608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FB02C1" w:rsidRDefault="00FB02C1" w:rsidP="00655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1.3.Форму договора поручения на обработку персональных данных согласно приложению 3.</w:t>
      </w:r>
    </w:p>
    <w:p w:rsidR="000C41F9" w:rsidRPr="0040608E" w:rsidRDefault="0065595B" w:rsidP="00655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FB0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608E" w:rsidRPr="0040608E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36095A">
        <w:rPr>
          <w:rFonts w:ascii="Times New Roman" w:hAnsi="Times New Roman" w:cs="Times New Roman"/>
          <w:sz w:val="28"/>
          <w:szCs w:val="28"/>
        </w:rPr>
        <w:t>ж</w:t>
      </w:r>
      <w:r w:rsidR="000C41F9" w:rsidRPr="0040608E">
        <w:rPr>
          <w:rFonts w:ascii="Times New Roman" w:hAnsi="Times New Roman" w:cs="Times New Roman"/>
          <w:sz w:val="28"/>
          <w:szCs w:val="28"/>
        </w:rPr>
        <w:t>урнал</w:t>
      </w:r>
      <w:r w:rsidR="0040608E" w:rsidRPr="0040608E">
        <w:rPr>
          <w:rFonts w:ascii="Times New Roman" w:hAnsi="Times New Roman" w:cs="Times New Roman"/>
          <w:sz w:val="28"/>
          <w:szCs w:val="28"/>
        </w:rPr>
        <w:t>а</w:t>
      </w:r>
      <w:r w:rsidR="000C41F9" w:rsidRPr="0040608E">
        <w:rPr>
          <w:rFonts w:ascii="Times New Roman" w:hAnsi="Times New Roman" w:cs="Times New Roman"/>
          <w:sz w:val="28"/>
          <w:szCs w:val="28"/>
        </w:rPr>
        <w:t xml:space="preserve"> учета лиц, осуществляющих неавтоматизированную обработку персональных данных</w:t>
      </w:r>
      <w:r w:rsidR="0040608E" w:rsidRPr="0040608E">
        <w:rPr>
          <w:rFonts w:ascii="Times New Roman" w:hAnsi="Times New Roman" w:cs="Times New Roman"/>
          <w:sz w:val="28"/>
          <w:szCs w:val="28"/>
        </w:rPr>
        <w:t xml:space="preserve"> согласно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0608E" w:rsidRPr="0040608E">
        <w:rPr>
          <w:rFonts w:ascii="Times New Roman" w:hAnsi="Times New Roman" w:cs="Times New Roman"/>
          <w:sz w:val="28"/>
          <w:szCs w:val="28"/>
        </w:rPr>
        <w:t>риложени</w:t>
      </w:r>
      <w:r w:rsidR="00017AC0">
        <w:rPr>
          <w:rFonts w:ascii="Times New Roman" w:hAnsi="Times New Roman" w:cs="Times New Roman"/>
          <w:sz w:val="28"/>
          <w:szCs w:val="28"/>
        </w:rPr>
        <w:t>ю</w:t>
      </w:r>
      <w:r w:rsidR="0040608E" w:rsidRPr="0040608E">
        <w:rPr>
          <w:rFonts w:ascii="Times New Roman" w:hAnsi="Times New Roman" w:cs="Times New Roman"/>
          <w:sz w:val="28"/>
          <w:szCs w:val="28"/>
        </w:rPr>
        <w:t xml:space="preserve"> </w:t>
      </w:r>
      <w:r w:rsidR="00FB02C1">
        <w:rPr>
          <w:rFonts w:ascii="Times New Roman" w:hAnsi="Times New Roman" w:cs="Times New Roman"/>
          <w:sz w:val="28"/>
          <w:szCs w:val="28"/>
        </w:rPr>
        <w:t>4</w:t>
      </w:r>
      <w:r w:rsidR="0040608E" w:rsidRPr="0040608E">
        <w:rPr>
          <w:rFonts w:ascii="Times New Roman" w:hAnsi="Times New Roman" w:cs="Times New Roman"/>
          <w:sz w:val="28"/>
          <w:szCs w:val="28"/>
        </w:rPr>
        <w:t>.</w:t>
      </w:r>
    </w:p>
    <w:p w:rsidR="00C009A1" w:rsidRPr="0040608E" w:rsidRDefault="0065595B" w:rsidP="00655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C009A1" w:rsidRPr="004060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 и подлежит опубликованию на официальном сайте администрации Суровикинского муниципального района в течение 10 дней после его подписания.</w:t>
      </w:r>
    </w:p>
    <w:p w:rsidR="00C009A1" w:rsidRPr="0040608E" w:rsidRDefault="0065595B" w:rsidP="00655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proofErr w:type="gramStart"/>
      <w:r w:rsidR="00C009A1" w:rsidRPr="004060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09A1" w:rsidRPr="004060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009A1" w:rsidRDefault="00C009A1" w:rsidP="0040608E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5595B" w:rsidRPr="0040608E" w:rsidRDefault="0065595B" w:rsidP="0040608E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009A1" w:rsidRPr="0040608E" w:rsidRDefault="00C009A1" w:rsidP="00655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08E">
        <w:rPr>
          <w:rFonts w:ascii="Times New Roman" w:hAnsi="Times New Roman" w:cs="Times New Roman"/>
          <w:sz w:val="28"/>
          <w:szCs w:val="28"/>
        </w:rPr>
        <w:t>Глава Суровикинского</w:t>
      </w:r>
    </w:p>
    <w:p w:rsidR="00C009A1" w:rsidRPr="0040608E" w:rsidRDefault="00C009A1" w:rsidP="00655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08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</w:t>
      </w:r>
      <w:r w:rsidR="004060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595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608E">
        <w:rPr>
          <w:rFonts w:ascii="Times New Roman" w:hAnsi="Times New Roman" w:cs="Times New Roman"/>
          <w:sz w:val="28"/>
          <w:szCs w:val="28"/>
        </w:rPr>
        <w:t>И.В.Дмитриев</w:t>
      </w:r>
    </w:p>
    <w:p w:rsidR="00C009A1" w:rsidRPr="0040608E" w:rsidRDefault="00C009A1" w:rsidP="0040608E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  <w:sectPr w:rsidR="00C009A1" w:rsidRPr="0040608E" w:rsidSect="0040608E">
          <w:headerReference w:type="even" r:id="rId11"/>
          <w:headerReference w:type="default" r:id="rId12"/>
          <w:pgSz w:w="11906" w:h="16838"/>
          <w:pgMar w:top="142" w:right="1133" w:bottom="1134" w:left="1701" w:header="709" w:footer="709" w:gutter="0"/>
          <w:cols w:space="708"/>
          <w:titlePg/>
          <w:docGrid w:linePitch="360"/>
        </w:sectPr>
      </w:pPr>
    </w:p>
    <w:p w:rsidR="008F09FD" w:rsidRDefault="008F09FD" w:rsidP="008569D4">
      <w:pPr>
        <w:pStyle w:val="a3"/>
        <w:ind w:left="284" w:firstLine="283"/>
        <w:jc w:val="right"/>
      </w:pPr>
    </w:p>
    <w:sectPr w:rsidR="008F09FD" w:rsidSect="008569D4">
      <w:headerReference w:type="even" r:id="rId13"/>
      <w:head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2FF" w:rsidRDefault="000F42FF" w:rsidP="001F754B">
      <w:pPr>
        <w:spacing w:after="0" w:line="240" w:lineRule="auto"/>
      </w:pPr>
      <w:r>
        <w:separator/>
      </w:r>
    </w:p>
  </w:endnote>
  <w:endnote w:type="continuationSeparator" w:id="0">
    <w:p w:rsidR="000F42FF" w:rsidRDefault="000F42FF" w:rsidP="001F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2FF" w:rsidRDefault="000F42FF" w:rsidP="001F754B">
      <w:pPr>
        <w:spacing w:after="0" w:line="240" w:lineRule="auto"/>
      </w:pPr>
      <w:r>
        <w:separator/>
      </w:r>
    </w:p>
  </w:footnote>
  <w:footnote w:type="continuationSeparator" w:id="0">
    <w:p w:rsidR="000F42FF" w:rsidRDefault="000F42FF" w:rsidP="001F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96" w:rsidRDefault="00E5266D" w:rsidP="008F69C1">
    <w:pPr>
      <w:pStyle w:val="a4"/>
      <w:framePr w:wrap="around" w:vAnchor="text" w:hAnchor="margin" w:xAlign="right" w:y="1"/>
      <w:rPr>
        <w:rStyle w:val="a6"/>
        <w:rFonts w:eastAsiaTheme="minorEastAsia"/>
      </w:rPr>
    </w:pPr>
    <w:r>
      <w:rPr>
        <w:rStyle w:val="a6"/>
        <w:rFonts w:eastAsiaTheme="minorEastAsia"/>
      </w:rPr>
      <w:fldChar w:fldCharType="begin"/>
    </w:r>
    <w:r w:rsidR="009E7696">
      <w:rPr>
        <w:rStyle w:val="a6"/>
        <w:rFonts w:eastAsiaTheme="minorEastAsia"/>
      </w:rPr>
      <w:instrText xml:space="preserve">PAGE  </w:instrText>
    </w:r>
    <w:r>
      <w:rPr>
        <w:rStyle w:val="a6"/>
        <w:rFonts w:eastAsiaTheme="minorEastAsia"/>
      </w:rPr>
      <w:fldChar w:fldCharType="end"/>
    </w:r>
  </w:p>
  <w:p w:rsidR="009E7696" w:rsidRDefault="009E7696" w:rsidP="008F69C1">
    <w:pPr>
      <w:pStyle w:val="a4"/>
      <w:ind w:right="360"/>
    </w:pPr>
  </w:p>
  <w:p w:rsidR="009E7696" w:rsidRDefault="009E769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96" w:rsidRPr="002E37DE" w:rsidRDefault="00E5266D" w:rsidP="008F69C1">
    <w:pPr>
      <w:pStyle w:val="a4"/>
      <w:jc w:val="center"/>
      <w:rPr>
        <w:sz w:val="20"/>
        <w:szCs w:val="20"/>
      </w:rPr>
    </w:pPr>
    <w:r w:rsidRPr="002E37DE">
      <w:rPr>
        <w:sz w:val="20"/>
        <w:szCs w:val="20"/>
      </w:rPr>
      <w:fldChar w:fldCharType="begin"/>
    </w:r>
    <w:r w:rsidR="009E7696" w:rsidRPr="002E37DE">
      <w:rPr>
        <w:sz w:val="20"/>
        <w:szCs w:val="20"/>
      </w:rPr>
      <w:instrText xml:space="preserve"> PAGE   \* MERGEFORMAT </w:instrText>
    </w:r>
    <w:r w:rsidRPr="002E37DE">
      <w:rPr>
        <w:sz w:val="20"/>
        <w:szCs w:val="20"/>
      </w:rPr>
      <w:fldChar w:fldCharType="separate"/>
    </w:r>
    <w:r w:rsidR="008569D4">
      <w:rPr>
        <w:noProof/>
        <w:sz w:val="20"/>
        <w:szCs w:val="20"/>
      </w:rPr>
      <w:t>17</w:t>
    </w:r>
    <w:r w:rsidRPr="002E37DE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96" w:rsidRDefault="00E5266D" w:rsidP="008F69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E76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7696" w:rsidRDefault="009E7696" w:rsidP="008F69C1">
    <w:pPr>
      <w:pStyle w:val="a4"/>
      <w:ind w:right="360"/>
    </w:pPr>
  </w:p>
  <w:p w:rsidR="009E7696" w:rsidRDefault="009E769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96" w:rsidRPr="002E37DE" w:rsidRDefault="00E5266D" w:rsidP="008F69C1">
    <w:pPr>
      <w:pStyle w:val="a4"/>
      <w:jc w:val="center"/>
      <w:rPr>
        <w:sz w:val="20"/>
        <w:szCs w:val="20"/>
      </w:rPr>
    </w:pPr>
    <w:r w:rsidRPr="002E37DE">
      <w:rPr>
        <w:sz w:val="20"/>
        <w:szCs w:val="20"/>
      </w:rPr>
      <w:fldChar w:fldCharType="begin"/>
    </w:r>
    <w:r w:rsidR="009E7696" w:rsidRPr="002E37DE">
      <w:rPr>
        <w:sz w:val="20"/>
        <w:szCs w:val="20"/>
      </w:rPr>
      <w:instrText xml:space="preserve"> PAGE   \* MERGEFORMAT </w:instrText>
    </w:r>
    <w:r w:rsidRPr="002E37DE">
      <w:rPr>
        <w:sz w:val="20"/>
        <w:szCs w:val="20"/>
      </w:rPr>
      <w:fldChar w:fldCharType="separate"/>
    </w:r>
    <w:r w:rsidR="0036095A">
      <w:rPr>
        <w:noProof/>
        <w:sz w:val="20"/>
        <w:szCs w:val="20"/>
      </w:rPr>
      <w:t>2</w:t>
    </w:r>
    <w:r w:rsidRPr="002E37DE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43C"/>
    <w:multiLevelType w:val="hybridMultilevel"/>
    <w:tmpl w:val="51C092A4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C7E7C"/>
    <w:multiLevelType w:val="hybridMultilevel"/>
    <w:tmpl w:val="C90EABD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AB4085"/>
    <w:multiLevelType w:val="hybridMultilevel"/>
    <w:tmpl w:val="DD62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66BFF"/>
    <w:multiLevelType w:val="hybridMultilevel"/>
    <w:tmpl w:val="CFC08E4E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864F5F"/>
    <w:multiLevelType w:val="hybridMultilevel"/>
    <w:tmpl w:val="593A7FC2"/>
    <w:lvl w:ilvl="0" w:tplc="A2088B1E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62AA1"/>
    <w:multiLevelType w:val="multilevel"/>
    <w:tmpl w:val="40A436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>
    <w:nsid w:val="0DE415FA"/>
    <w:multiLevelType w:val="hybridMultilevel"/>
    <w:tmpl w:val="1C4E666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3B64B9"/>
    <w:multiLevelType w:val="hybridMultilevel"/>
    <w:tmpl w:val="CB60D75C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ED6984"/>
    <w:multiLevelType w:val="multilevel"/>
    <w:tmpl w:val="A65A3FC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6AF7B35"/>
    <w:multiLevelType w:val="hybridMultilevel"/>
    <w:tmpl w:val="C90EABD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CA2830"/>
    <w:multiLevelType w:val="hybridMultilevel"/>
    <w:tmpl w:val="E64231C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9CA1B21"/>
    <w:multiLevelType w:val="hybridMultilevel"/>
    <w:tmpl w:val="ED3A8B34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61153"/>
    <w:multiLevelType w:val="multilevel"/>
    <w:tmpl w:val="1ED8AA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1B362E76"/>
    <w:multiLevelType w:val="hybridMultilevel"/>
    <w:tmpl w:val="45369390"/>
    <w:lvl w:ilvl="0" w:tplc="35742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B21238"/>
    <w:multiLevelType w:val="multilevel"/>
    <w:tmpl w:val="4774C3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>
    <w:nsid w:val="1F3A26FA"/>
    <w:multiLevelType w:val="hybridMultilevel"/>
    <w:tmpl w:val="08AABE0C"/>
    <w:lvl w:ilvl="0" w:tplc="98E05D7A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E1D4F"/>
    <w:multiLevelType w:val="hybridMultilevel"/>
    <w:tmpl w:val="1CAC5564"/>
    <w:lvl w:ilvl="0" w:tplc="5546E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F07AEC" w:tentative="1">
      <w:start w:val="1"/>
      <w:numFmt w:val="lowerLetter"/>
      <w:lvlText w:val="%2."/>
      <w:lvlJc w:val="left"/>
      <w:pPr>
        <w:ind w:left="1440" w:hanging="360"/>
      </w:pPr>
    </w:lvl>
    <w:lvl w:ilvl="2" w:tplc="212CE9E2" w:tentative="1">
      <w:start w:val="1"/>
      <w:numFmt w:val="lowerRoman"/>
      <w:lvlText w:val="%3."/>
      <w:lvlJc w:val="right"/>
      <w:pPr>
        <w:ind w:left="2160" w:hanging="180"/>
      </w:pPr>
    </w:lvl>
    <w:lvl w:ilvl="3" w:tplc="47F020D4" w:tentative="1">
      <w:start w:val="1"/>
      <w:numFmt w:val="decimal"/>
      <w:lvlText w:val="%4."/>
      <w:lvlJc w:val="left"/>
      <w:pPr>
        <w:ind w:left="2880" w:hanging="360"/>
      </w:pPr>
    </w:lvl>
    <w:lvl w:ilvl="4" w:tplc="B930FC2C" w:tentative="1">
      <w:start w:val="1"/>
      <w:numFmt w:val="lowerLetter"/>
      <w:lvlText w:val="%5."/>
      <w:lvlJc w:val="left"/>
      <w:pPr>
        <w:ind w:left="3600" w:hanging="360"/>
      </w:pPr>
    </w:lvl>
    <w:lvl w:ilvl="5" w:tplc="B87CE2DC" w:tentative="1">
      <w:start w:val="1"/>
      <w:numFmt w:val="lowerRoman"/>
      <w:lvlText w:val="%6."/>
      <w:lvlJc w:val="right"/>
      <w:pPr>
        <w:ind w:left="4320" w:hanging="180"/>
      </w:pPr>
    </w:lvl>
    <w:lvl w:ilvl="6" w:tplc="D6306C58" w:tentative="1">
      <w:start w:val="1"/>
      <w:numFmt w:val="decimal"/>
      <w:lvlText w:val="%7."/>
      <w:lvlJc w:val="left"/>
      <w:pPr>
        <w:ind w:left="5040" w:hanging="360"/>
      </w:pPr>
    </w:lvl>
    <w:lvl w:ilvl="7" w:tplc="D8721F24" w:tentative="1">
      <w:start w:val="1"/>
      <w:numFmt w:val="lowerLetter"/>
      <w:lvlText w:val="%8."/>
      <w:lvlJc w:val="left"/>
      <w:pPr>
        <w:ind w:left="5760" w:hanging="360"/>
      </w:pPr>
    </w:lvl>
    <w:lvl w:ilvl="8" w:tplc="0E1233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606F0"/>
    <w:multiLevelType w:val="multilevel"/>
    <w:tmpl w:val="12128F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  <w:rPr>
        <w:rFonts w:hint="default"/>
      </w:rPr>
    </w:lvl>
  </w:abstractNum>
  <w:abstractNum w:abstractNumId="19">
    <w:nsid w:val="30171FE8"/>
    <w:multiLevelType w:val="hybridMultilevel"/>
    <w:tmpl w:val="0E484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40FE8"/>
    <w:multiLevelType w:val="hybridMultilevel"/>
    <w:tmpl w:val="C10A390C"/>
    <w:lvl w:ilvl="0" w:tplc="A78298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73BA2708" w:tentative="1">
      <w:start w:val="1"/>
      <w:numFmt w:val="lowerLetter"/>
      <w:lvlText w:val="%2."/>
      <w:lvlJc w:val="left"/>
      <w:pPr>
        <w:ind w:left="2149" w:hanging="360"/>
      </w:pPr>
    </w:lvl>
    <w:lvl w:ilvl="2" w:tplc="DDA0D400" w:tentative="1">
      <w:start w:val="1"/>
      <w:numFmt w:val="lowerRoman"/>
      <w:lvlText w:val="%3."/>
      <w:lvlJc w:val="right"/>
      <w:pPr>
        <w:ind w:left="2869" w:hanging="180"/>
      </w:pPr>
    </w:lvl>
    <w:lvl w:ilvl="3" w:tplc="A4E2EB0C" w:tentative="1">
      <w:start w:val="1"/>
      <w:numFmt w:val="decimal"/>
      <w:lvlText w:val="%4."/>
      <w:lvlJc w:val="left"/>
      <w:pPr>
        <w:ind w:left="3589" w:hanging="360"/>
      </w:pPr>
    </w:lvl>
    <w:lvl w:ilvl="4" w:tplc="E4449546" w:tentative="1">
      <w:start w:val="1"/>
      <w:numFmt w:val="lowerLetter"/>
      <w:lvlText w:val="%5."/>
      <w:lvlJc w:val="left"/>
      <w:pPr>
        <w:ind w:left="4309" w:hanging="360"/>
      </w:pPr>
    </w:lvl>
    <w:lvl w:ilvl="5" w:tplc="46B62532" w:tentative="1">
      <w:start w:val="1"/>
      <w:numFmt w:val="lowerRoman"/>
      <w:lvlText w:val="%6."/>
      <w:lvlJc w:val="right"/>
      <w:pPr>
        <w:ind w:left="5029" w:hanging="180"/>
      </w:pPr>
    </w:lvl>
    <w:lvl w:ilvl="6" w:tplc="7AC43600" w:tentative="1">
      <w:start w:val="1"/>
      <w:numFmt w:val="decimal"/>
      <w:lvlText w:val="%7."/>
      <w:lvlJc w:val="left"/>
      <w:pPr>
        <w:ind w:left="5749" w:hanging="360"/>
      </w:pPr>
    </w:lvl>
    <w:lvl w:ilvl="7" w:tplc="FE466032" w:tentative="1">
      <w:start w:val="1"/>
      <w:numFmt w:val="lowerLetter"/>
      <w:lvlText w:val="%8."/>
      <w:lvlJc w:val="left"/>
      <w:pPr>
        <w:ind w:left="6469" w:hanging="360"/>
      </w:pPr>
    </w:lvl>
    <w:lvl w:ilvl="8" w:tplc="EAFECD4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23A1E29"/>
    <w:multiLevelType w:val="hybridMultilevel"/>
    <w:tmpl w:val="7BD41056"/>
    <w:lvl w:ilvl="0" w:tplc="0419000F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4207169"/>
    <w:multiLevelType w:val="hybridMultilevel"/>
    <w:tmpl w:val="30CE9B86"/>
    <w:lvl w:ilvl="0" w:tplc="C1FC81E0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6EF3D92"/>
    <w:multiLevelType w:val="hybridMultilevel"/>
    <w:tmpl w:val="BB761684"/>
    <w:lvl w:ilvl="0" w:tplc="98A4558C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62E41FF2">
      <w:start w:val="1"/>
      <w:numFmt w:val="lowerLetter"/>
      <w:lvlText w:val="%2."/>
      <w:lvlJc w:val="left"/>
      <w:pPr>
        <w:ind w:left="2149" w:hanging="360"/>
      </w:pPr>
    </w:lvl>
    <w:lvl w:ilvl="2" w:tplc="0F12A870" w:tentative="1">
      <w:start w:val="1"/>
      <w:numFmt w:val="lowerRoman"/>
      <w:lvlText w:val="%3."/>
      <w:lvlJc w:val="right"/>
      <w:pPr>
        <w:ind w:left="2869" w:hanging="180"/>
      </w:pPr>
    </w:lvl>
    <w:lvl w:ilvl="3" w:tplc="70C4676E" w:tentative="1">
      <w:start w:val="1"/>
      <w:numFmt w:val="decimal"/>
      <w:lvlText w:val="%4."/>
      <w:lvlJc w:val="left"/>
      <w:pPr>
        <w:ind w:left="3589" w:hanging="360"/>
      </w:pPr>
    </w:lvl>
    <w:lvl w:ilvl="4" w:tplc="70F6162A" w:tentative="1">
      <w:start w:val="1"/>
      <w:numFmt w:val="lowerLetter"/>
      <w:lvlText w:val="%5."/>
      <w:lvlJc w:val="left"/>
      <w:pPr>
        <w:ind w:left="4309" w:hanging="360"/>
      </w:pPr>
    </w:lvl>
    <w:lvl w:ilvl="5" w:tplc="9F1A50B8" w:tentative="1">
      <w:start w:val="1"/>
      <w:numFmt w:val="lowerRoman"/>
      <w:lvlText w:val="%6."/>
      <w:lvlJc w:val="right"/>
      <w:pPr>
        <w:ind w:left="5029" w:hanging="180"/>
      </w:pPr>
    </w:lvl>
    <w:lvl w:ilvl="6" w:tplc="350A379A" w:tentative="1">
      <w:start w:val="1"/>
      <w:numFmt w:val="decimal"/>
      <w:lvlText w:val="%7."/>
      <w:lvlJc w:val="left"/>
      <w:pPr>
        <w:ind w:left="5749" w:hanging="360"/>
      </w:pPr>
    </w:lvl>
    <w:lvl w:ilvl="7" w:tplc="7E423748" w:tentative="1">
      <w:start w:val="1"/>
      <w:numFmt w:val="lowerLetter"/>
      <w:lvlText w:val="%8."/>
      <w:lvlJc w:val="left"/>
      <w:pPr>
        <w:ind w:left="6469" w:hanging="360"/>
      </w:pPr>
    </w:lvl>
    <w:lvl w:ilvl="8" w:tplc="2668C69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7D4723C"/>
    <w:multiLevelType w:val="hybridMultilevel"/>
    <w:tmpl w:val="743241A8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E5E68D7"/>
    <w:multiLevelType w:val="multilevel"/>
    <w:tmpl w:val="10F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3ED9517A"/>
    <w:multiLevelType w:val="multilevel"/>
    <w:tmpl w:val="E8D01D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8">
    <w:nsid w:val="4009519D"/>
    <w:multiLevelType w:val="multilevel"/>
    <w:tmpl w:val="C868CE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40780356"/>
    <w:multiLevelType w:val="multilevel"/>
    <w:tmpl w:val="346C5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30">
    <w:nsid w:val="40E853AA"/>
    <w:multiLevelType w:val="hybridMultilevel"/>
    <w:tmpl w:val="B3569BDC"/>
    <w:lvl w:ilvl="0" w:tplc="E9585694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2B84742"/>
    <w:multiLevelType w:val="multilevel"/>
    <w:tmpl w:val="D5D264EA"/>
    <w:lvl w:ilvl="0">
      <w:start w:val="1"/>
      <w:numFmt w:val="decimal"/>
      <w:pStyle w:val="1"/>
      <w:suff w:val="space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19"/>
        </w:tabs>
        <w:ind w:left="1" w:firstLine="709"/>
      </w:pPr>
      <w:rPr>
        <w:rFonts w:hint="default"/>
        <w:b w:val="0"/>
      </w:rPr>
    </w:lvl>
    <w:lvl w:ilvl="2">
      <w:start w:val="1"/>
      <w:numFmt w:val="decimal"/>
      <w:pStyle w:val="111list"/>
      <w:lvlText w:val="%1.%2.%3."/>
      <w:lvlJc w:val="left"/>
      <w:pPr>
        <w:tabs>
          <w:tab w:val="num" w:pos="709"/>
        </w:tabs>
        <w:ind w:left="-709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4103793"/>
    <w:multiLevelType w:val="multilevel"/>
    <w:tmpl w:val="A830E6AA"/>
    <w:lvl w:ilvl="0">
      <w:start w:val="1"/>
      <w:numFmt w:val="decimal"/>
      <w:pStyle w:val="X"/>
      <w:lvlText w:val="%1."/>
      <w:lvlJc w:val="left"/>
      <w:pPr>
        <w:ind w:left="1779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center"/>
      <w:pPr>
        <w:ind w:left="1000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86846F3"/>
    <w:multiLevelType w:val="hybridMultilevel"/>
    <w:tmpl w:val="1B6A12F0"/>
    <w:lvl w:ilvl="0" w:tplc="F30CBB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B507CD"/>
    <w:multiLevelType w:val="hybridMultilevel"/>
    <w:tmpl w:val="D9F66C4E"/>
    <w:lvl w:ilvl="0" w:tplc="1778CF6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D7686AAE" w:tentative="1">
      <w:start w:val="1"/>
      <w:numFmt w:val="lowerLetter"/>
      <w:lvlText w:val="%2."/>
      <w:lvlJc w:val="left"/>
      <w:pPr>
        <w:ind w:left="2149" w:hanging="360"/>
      </w:pPr>
    </w:lvl>
    <w:lvl w:ilvl="2" w:tplc="F67C7D9A" w:tentative="1">
      <w:start w:val="1"/>
      <w:numFmt w:val="lowerRoman"/>
      <w:lvlText w:val="%3."/>
      <w:lvlJc w:val="right"/>
      <w:pPr>
        <w:ind w:left="2869" w:hanging="180"/>
      </w:pPr>
    </w:lvl>
    <w:lvl w:ilvl="3" w:tplc="1B9A35F8" w:tentative="1">
      <w:start w:val="1"/>
      <w:numFmt w:val="decimal"/>
      <w:lvlText w:val="%4."/>
      <w:lvlJc w:val="left"/>
      <w:pPr>
        <w:ind w:left="3589" w:hanging="360"/>
      </w:pPr>
    </w:lvl>
    <w:lvl w:ilvl="4" w:tplc="EB5EF2F2" w:tentative="1">
      <w:start w:val="1"/>
      <w:numFmt w:val="lowerLetter"/>
      <w:lvlText w:val="%5."/>
      <w:lvlJc w:val="left"/>
      <w:pPr>
        <w:ind w:left="4309" w:hanging="360"/>
      </w:pPr>
    </w:lvl>
    <w:lvl w:ilvl="5" w:tplc="BC442938" w:tentative="1">
      <w:start w:val="1"/>
      <w:numFmt w:val="lowerRoman"/>
      <w:lvlText w:val="%6."/>
      <w:lvlJc w:val="right"/>
      <w:pPr>
        <w:ind w:left="5029" w:hanging="180"/>
      </w:pPr>
    </w:lvl>
    <w:lvl w:ilvl="6" w:tplc="ADF2D208" w:tentative="1">
      <w:start w:val="1"/>
      <w:numFmt w:val="decimal"/>
      <w:lvlText w:val="%7."/>
      <w:lvlJc w:val="left"/>
      <w:pPr>
        <w:ind w:left="5749" w:hanging="360"/>
      </w:pPr>
    </w:lvl>
    <w:lvl w:ilvl="7" w:tplc="1364634A" w:tentative="1">
      <w:start w:val="1"/>
      <w:numFmt w:val="lowerLetter"/>
      <w:lvlText w:val="%8."/>
      <w:lvlJc w:val="left"/>
      <w:pPr>
        <w:ind w:left="6469" w:hanging="360"/>
      </w:pPr>
    </w:lvl>
    <w:lvl w:ilvl="8" w:tplc="7B60AC3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6481F4D"/>
    <w:multiLevelType w:val="hybridMultilevel"/>
    <w:tmpl w:val="1DF8021E"/>
    <w:lvl w:ilvl="0" w:tplc="CC2075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B0D48"/>
    <w:multiLevelType w:val="hybridMultilevel"/>
    <w:tmpl w:val="46186040"/>
    <w:lvl w:ilvl="0" w:tplc="4F28188C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20CEDD34" w:tentative="1">
      <w:start w:val="1"/>
      <w:numFmt w:val="lowerLetter"/>
      <w:lvlText w:val="%2."/>
      <w:lvlJc w:val="left"/>
      <w:pPr>
        <w:ind w:left="2149" w:hanging="360"/>
      </w:pPr>
    </w:lvl>
    <w:lvl w:ilvl="2" w:tplc="99F61490" w:tentative="1">
      <w:start w:val="1"/>
      <w:numFmt w:val="lowerRoman"/>
      <w:lvlText w:val="%3."/>
      <w:lvlJc w:val="right"/>
      <w:pPr>
        <w:ind w:left="2869" w:hanging="180"/>
      </w:pPr>
    </w:lvl>
    <w:lvl w:ilvl="3" w:tplc="2C984AD8" w:tentative="1">
      <w:start w:val="1"/>
      <w:numFmt w:val="decimal"/>
      <w:lvlText w:val="%4."/>
      <w:lvlJc w:val="left"/>
      <w:pPr>
        <w:ind w:left="3589" w:hanging="360"/>
      </w:pPr>
    </w:lvl>
    <w:lvl w:ilvl="4" w:tplc="BA62CA42" w:tentative="1">
      <w:start w:val="1"/>
      <w:numFmt w:val="lowerLetter"/>
      <w:lvlText w:val="%5."/>
      <w:lvlJc w:val="left"/>
      <w:pPr>
        <w:ind w:left="4309" w:hanging="360"/>
      </w:pPr>
    </w:lvl>
    <w:lvl w:ilvl="5" w:tplc="EE7C89C6" w:tentative="1">
      <w:start w:val="1"/>
      <w:numFmt w:val="lowerRoman"/>
      <w:lvlText w:val="%6."/>
      <w:lvlJc w:val="right"/>
      <w:pPr>
        <w:ind w:left="5029" w:hanging="180"/>
      </w:pPr>
    </w:lvl>
    <w:lvl w:ilvl="6" w:tplc="D7427C18" w:tentative="1">
      <w:start w:val="1"/>
      <w:numFmt w:val="decimal"/>
      <w:lvlText w:val="%7."/>
      <w:lvlJc w:val="left"/>
      <w:pPr>
        <w:ind w:left="5749" w:hanging="360"/>
      </w:pPr>
    </w:lvl>
    <w:lvl w:ilvl="7" w:tplc="36967E9E" w:tentative="1">
      <w:start w:val="1"/>
      <w:numFmt w:val="lowerLetter"/>
      <w:lvlText w:val="%8."/>
      <w:lvlJc w:val="left"/>
      <w:pPr>
        <w:ind w:left="6469" w:hanging="360"/>
      </w:pPr>
    </w:lvl>
    <w:lvl w:ilvl="8" w:tplc="1BEC86F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291500"/>
    <w:multiLevelType w:val="hybridMultilevel"/>
    <w:tmpl w:val="8C10C246"/>
    <w:lvl w:ilvl="0" w:tplc="C846AA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98B36E4"/>
    <w:multiLevelType w:val="hybridMultilevel"/>
    <w:tmpl w:val="17E4D77E"/>
    <w:lvl w:ilvl="0" w:tplc="C1FC81E0">
      <w:start w:val="1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03152DA"/>
    <w:multiLevelType w:val="hybridMultilevel"/>
    <w:tmpl w:val="893C6098"/>
    <w:lvl w:ilvl="0" w:tplc="98E05D7A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0CB670E"/>
    <w:multiLevelType w:val="hybridMultilevel"/>
    <w:tmpl w:val="9A181842"/>
    <w:lvl w:ilvl="0" w:tplc="C1FC81E0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1FE710C"/>
    <w:multiLevelType w:val="hybridMultilevel"/>
    <w:tmpl w:val="51A8EC8A"/>
    <w:lvl w:ilvl="0" w:tplc="C78037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492472A"/>
    <w:multiLevelType w:val="multilevel"/>
    <w:tmpl w:val="10F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6903152"/>
    <w:multiLevelType w:val="hybridMultilevel"/>
    <w:tmpl w:val="A36AA740"/>
    <w:lvl w:ilvl="0" w:tplc="12801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EBA6D88"/>
    <w:multiLevelType w:val="multilevel"/>
    <w:tmpl w:val="9A5EAE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17"/>
  </w:num>
  <w:num w:numId="2">
    <w:abstractNumId w:val="32"/>
  </w:num>
  <w:num w:numId="3">
    <w:abstractNumId w:val="26"/>
  </w:num>
  <w:num w:numId="4">
    <w:abstractNumId w:val="0"/>
  </w:num>
  <w:num w:numId="5">
    <w:abstractNumId w:val="43"/>
  </w:num>
  <w:num w:numId="6">
    <w:abstractNumId w:val="3"/>
  </w:num>
  <w:num w:numId="7">
    <w:abstractNumId w:val="24"/>
  </w:num>
  <w:num w:numId="8">
    <w:abstractNumId w:val="16"/>
  </w:num>
  <w:num w:numId="9">
    <w:abstractNumId w:val="30"/>
  </w:num>
  <w:num w:numId="10">
    <w:abstractNumId w:val="40"/>
  </w:num>
  <w:num w:numId="11">
    <w:abstractNumId w:val="4"/>
  </w:num>
  <w:num w:numId="12">
    <w:abstractNumId w:val="31"/>
  </w:num>
  <w:num w:numId="13">
    <w:abstractNumId w:val="2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1"/>
  </w:num>
  <w:num w:numId="19">
    <w:abstractNumId w:val="34"/>
  </w:num>
  <w:num w:numId="20">
    <w:abstractNumId w:val="25"/>
  </w:num>
  <w:num w:numId="21">
    <w:abstractNumId w:val="9"/>
  </w:num>
  <w:num w:numId="22">
    <w:abstractNumId w:val="1"/>
  </w:num>
  <w:num w:numId="23">
    <w:abstractNumId w:val="22"/>
  </w:num>
  <w:num w:numId="24">
    <w:abstractNumId w:val="20"/>
  </w:num>
  <w:num w:numId="25">
    <w:abstractNumId w:val="38"/>
  </w:num>
  <w:num w:numId="26">
    <w:abstractNumId w:val="39"/>
  </w:num>
  <w:num w:numId="27">
    <w:abstractNumId w:val="7"/>
  </w:num>
  <w:num w:numId="28">
    <w:abstractNumId w:val="6"/>
  </w:num>
  <w:num w:numId="29">
    <w:abstractNumId w:val="36"/>
  </w:num>
  <w:num w:numId="30">
    <w:abstractNumId w:val="23"/>
  </w:num>
  <w:num w:numId="31">
    <w:abstractNumId w:val="42"/>
  </w:num>
  <w:num w:numId="32">
    <w:abstractNumId w:val="12"/>
  </w:num>
  <w:num w:numId="33">
    <w:abstractNumId w:val="14"/>
  </w:num>
  <w:num w:numId="34">
    <w:abstractNumId w:val="35"/>
  </w:num>
  <w:num w:numId="35">
    <w:abstractNumId w:val="33"/>
  </w:num>
  <w:num w:numId="36">
    <w:abstractNumId w:val="8"/>
  </w:num>
  <w:num w:numId="37">
    <w:abstractNumId w:val="19"/>
  </w:num>
  <w:num w:numId="38">
    <w:abstractNumId w:val="44"/>
  </w:num>
  <w:num w:numId="39">
    <w:abstractNumId w:val="29"/>
  </w:num>
  <w:num w:numId="40">
    <w:abstractNumId w:val="5"/>
  </w:num>
  <w:num w:numId="41">
    <w:abstractNumId w:val="27"/>
  </w:num>
  <w:num w:numId="42">
    <w:abstractNumId w:val="15"/>
  </w:num>
  <w:num w:numId="43">
    <w:abstractNumId w:val="28"/>
  </w:num>
  <w:num w:numId="44">
    <w:abstractNumId w:val="18"/>
  </w:num>
  <w:num w:numId="45">
    <w:abstractNumId w:val="13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03E"/>
    <w:rsid w:val="00017AC0"/>
    <w:rsid w:val="0002312B"/>
    <w:rsid w:val="0004039F"/>
    <w:rsid w:val="00040E5C"/>
    <w:rsid w:val="00061E9F"/>
    <w:rsid w:val="00095513"/>
    <w:rsid w:val="00097E54"/>
    <w:rsid w:val="000C41F9"/>
    <w:rsid w:val="000E61C4"/>
    <w:rsid w:val="000F42FF"/>
    <w:rsid w:val="00134988"/>
    <w:rsid w:val="00142609"/>
    <w:rsid w:val="00146A93"/>
    <w:rsid w:val="001753A1"/>
    <w:rsid w:val="00185F91"/>
    <w:rsid w:val="00190544"/>
    <w:rsid w:val="001D6993"/>
    <w:rsid w:val="001F28DF"/>
    <w:rsid w:val="001F4D4A"/>
    <w:rsid w:val="001F754B"/>
    <w:rsid w:val="00213267"/>
    <w:rsid w:val="002524BF"/>
    <w:rsid w:val="002720F2"/>
    <w:rsid w:val="002835B7"/>
    <w:rsid w:val="0028723F"/>
    <w:rsid w:val="00293B60"/>
    <w:rsid w:val="002B637E"/>
    <w:rsid w:val="002C3DB4"/>
    <w:rsid w:val="002D5ED5"/>
    <w:rsid w:val="002E5732"/>
    <w:rsid w:val="002F3579"/>
    <w:rsid w:val="002F7F53"/>
    <w:rsid w:val="00331B18"/>
    <w:rsid w:val="00336786"/>
    <w:rsid w:val="003408A6"/>
    <w:rsid w:val="0036095A"/>
    <w:rsid w:val="003753C7"/>
    <w:rsid w:val="003A5190"/>
    <w:rsid w:val="003D2D85"/>
    <w:rsid w:val="0040608E"/>
    <w:rsid w:val="0042322C"/>
    <w:rsid w:val="00457DA9"/>
    <w:rsid w:val="00471115"/>
    <w:rsid w:val="00480683"/>
    <w:rsid w:val="00491350"/>
    <w:rsid w:val="0049719F"/>
    <w:rsid w:val="004A087B"/>
    <w:rsid w:val="00511FC1"/>
    <w:rsid w:val="00551466"/>
    <w:rsid w:val="0057016B"/>
    <w:rsid w:val="005761EB"/>
    <w:rsid w:val="00583C3B"/>
    <w:rsid w:val="005D1E96"/>
    <w:rsid w:val="005F6D33"/>
    <w:rsid w:val="0060495B"/>
    <w:rsid w:val="00606341"/>
    <w:rsid w:val="006115CB"/>
    <w:rsid w:val="0065595B"/>
    <w:rsid w:val="006765D3"/>
    <w:rsid w:val="00680235"/>
    <w:rsid w:val="00680587"/>
    <w:rsid w:val="00693CB0"/>
    <w:rsid w:val="00707487"/>
    <w:rsid w:val="00796C1A"/>
    <w:rsid w:val="007A1469"/>
    <w:rsid w:val="007C0561"/>
    <w:rsid w:val="007C53AC"/>
    <w:rsid w:val="00833C71"/>
    <w:rsid w:val="008569D4"/>
    <w:rsid w:val="00861196"/>
    <w:rsid w:val="00876CC7"/>
    <w:rsid w:val="00880D7B"/>
    <w:rsid w:val="008A3A8E"/>
    <w:rsid w:val="008C57E1"/>
    <w:rsid w:val="008D4811"/>
    <w:rsid w:val="008F09FD"/>
    <w:rsid w:val="008F69C1"/>
    <w:rsid w:val="0093378B"/>
    <w:rsid w:val="00952E29"/>
    <w:rsid w:val="009A0920"/>
    <w:rsid w:val="009B7DEE"/>
    <w:rsid w:val="009C0C54"/>
    <w:rsid w:val="009C4BE9"/>
    <w:rsid w:val="009E19CB"/>
    <w:rsid w:val="009E7696"/>
    <w:rsid w:val="009F0233"/>
    <w:rsid w:val="00A000E2"/>
    <w:rsid w:val="00A016B7"/>
    <w:rsid w:val="00A56573"/>
    <w:rsid w:val="00A676B9"/>
    <w:rsid w:val="00AD1D20"/>
    <w:rsid w:val="00AD5C10"/>
    <w:rsid w:val="00AF1B09"/>
    <w:rsid w:val="00AF772E"/>
    <w:rsid w:val="00B10FCA"/>
    <w:rsid w:val="00B7192F"/>
    <w:rsid w:val="00BB39CA"/>
    <w:rsid w:val="00BE2313"/>
    <w:rsid w:val="00BE61B7"/>
    <w:rsid w:val="00BF7CC4"/>
    <w:rsid w:val="00C009A1"/>
    <w:rsid w:val="00C11A2D"/>
    <w:rsid w:val="00C2376D"/>
    <w:rsid w:val="00CA1912"/>
    <w:rsid w:val="00CB0583"/>
    <w:rsid w:val="00CC45FC"/>
    <w:rsid w:val="00CE736A"/>
    <w:rsid w:val="00CF289D"/>
    <w:rsid w:val="00D00E2A"/>
    <w:rsid w:val="00D439E4"/>
    <w:rsid w:val="00D47526"/>
    <w:rsid w:val="00D53F3F"/>
    <w:rsid w:val="00D90736"/>
    <w:rsid w:val="00D963B1"/>
    <w:rsid w:val="00DD2144"/>
    <w:rsid w:val="00DD30BB"/>
    <w:rsid w:val="00DF4632"/>
    <w:rsid w:val="00DF5135"/>
    <w:rsid w:val="00E10040"/>
    <w:rsid w:val="00E5266D"/>
    <w:rsid w:val="00E57B86"/>
    <w:rsid w:val="00E650FF"/>
    <w:rsid w:val="00E70BB8"/>
    <w:rsid w:val="00E72E14"/>
    <w:rsid w:val="00EC7C2E"/>
    <w:rsid w:val="00ED24F7"/>
    <w:rsid w:val="00ED5423"/>
    <w:rsid w:val="00ED7C5E"/>
    <w:rsid w:val="00EE40AD"/>
    <w:rsid w:val="00EE4F2C"/>
    <w:rsid w:val="00F0103E"/>
    <w:rsid w:val="00F12220"/>
    <w:rsid w:val="00F17499"/>
    <w:rsid w:val="00F42A2E"/>
    <w:rsid w:val="00F637E7"/>
    <w:rsid w:val="00F6590F"/>
    <w:rsid w:val="00F65C00"/>
    <w:rsid w:val="00F70E03"/>
    <w:rsid w:val="00F750DD"/>
    <w:rsid w:val="00F87C21"/>
    <w:rsid w:val="00FB02C1"/>
    <w:rsid w:val="00FB2CB0"/>
    <w:rsid w:val="00FC32C0"/>
    <w:rsid w:val="00FE13D4"/>
    <w:rsid w:val="00FE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1"/>
    <w:rPr>
      <w:rFonts w:eastAsiaTheme="minorEastAsia"/>
      <w:lang w:eastAsia="ru-RU"/>
    </w:rPr>
  </w:style>
  <w:style w:type="paragraph" w:styleId="10">
    <w:name w:val="heading 1"/>
    <w:aliases w:val="Title"/>
    <w:basedOn w:val="a"/>
    <w:next w:val="a"/>
    <w:link w:val="11"/>
    <w:qFormat/>
    <w:rsid w:val="00F750DD"/>
    <w:pPr>
      <w:keepNext/>
      <w:widowControl w:val="0"/>
      <w:spacing w:after="240" w:line="360" w:lineRule="auto"/>
      <w:ind w:left="360" w:hanging="360"/>
      <w:outlineLvl w:val="0"/>
    </w:pPr>
    <w:rPr>
      <w:rFonts w:ascii="Times New Roman" w:eastAsia="Symbol" w:hAnsi="Times New Roman" w:cs="Times New Roman"/>
      <w:b/>
      <w:snapToGrid w:val="0"/>
      <w:sz w:val="24"/>
      <w:szCs w:val="24"/>
    </w:rPr>
  </w:style>
  <w:style w:type="paragraph" w:styleId="20">
    <w:name w:val="heading 2"/>
    <w:basedOn w:val="a"/>
    <w:next w:val="a"/>
    <w:link w:val="21"/>
    <w:qFormat/>
    <w:rsid w:val="00F750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750D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0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00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009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rsid w:val="00C009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009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009A1"/>
  </w:style>
  <w:style w:type="paragraph" w:styleId="a7">
    <w:name w:val="Balloon Text"/>
    <w:basedOn w:val="a"/>
    <w:link w:val="a8"/>
    <w:unhideWhenUsed/>
    <w:rsid w:val="00C0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009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X">
    <w:name w:val="X"/>
    <w:basedOn w:val="a"/>
    <w:link w:val="X0"/>
    <w:qFormat/>
    <w:rsid w:val="00C009A1"/>
    <w:pPr>
      <w:numPr>
        <w:numId w:val="2"/>
      </w:numPr>
      <w:tabs>
        <w:tab w:val="left" w:pos="1134"/>
      </w:tabs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X0">
    <w:name w:val="X Знак"/>
    <w:link w:val="X"/>
    <w:locked/>
    <w:rsid w:val="00C009A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9">
    <w:name w:val="Emphasis"/>
    <w:uiPriority w:val="20"/>
    <w:qFormat/>
    <w:rsid w:val="00C009A1"/>
  </w:style>
  <w:style w:type="paragraph" w:customStyle="1" w:styleId="12">
    <w:name w:val="Обычный 1"/>
    <w:basedOn w:val="a"/>
    <w:rsid w:val="00C009A1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aliases w:val="Title Знак"/>
    <w:basedOn w:val="a0"/>
    <w:link w:val="10"/>
    <w:rsid w:val="00F750DD"/>
    <w:rPr>
      <w:rFonts w:ascii="Times New Roman" w:eastAsia="Symbol" w:hAnsi="Times New Roman" w:cs="Times New Roman"/>
      <w:b/>
      <w:snapToGrid w:val="0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750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750D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a">
    <w:name w:val="Обычны"/>
    <w:rsid w:val="00F750DD"/>
    <w:pPr>
      <w:widowControl w:val="0"/>
      <w:spacing w:after="0" w:line="240" w:lineRule="auto"/>
      <w:ind w:left="1224" w:hanging="50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">
    <w:name w:val="Iau?iu"/>
    <w:rsid w:val="00F750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F750D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BodyTextIndent21">
    <w:name w:val="Body Text Indent 21"/>
    <w:basedOn w:val="a"/>
    <w:rsid w:val="00F750D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footer"/>
    <w:basedOn w:val="a"/>
    <w:link w:val="ad"/>
    <w:rsid w:val="00F75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F75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qFormat/>
    <w:rsid w:val="00F750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af">
    <w:name w:val="Hyperlink"/>
    <w:uiPriority w:val="99"/>
    <w:rsid w:val="00F750DD"/>
    <w:rPr>
      <w:color w:val="0000FF"/>
      <w:u w:val="single"/>
    </w:rPr>
  </w:style>
  <w:style w:type="paragraph" w:customStyle="1" w:styleId="Normal1">
    <w:name w:val="Normal1"/>
    <w:rsid w:val="00F750DD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rsid w:val="00F750DD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F750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annotation reference"/>
    <w:rsid w:val="00F750DD"/>
    <w:rPr>
      <w:sz w:val="16"/>
    </w:rPr>
  </w:style>
  <w:style w:type="paragraph" w:styleId="af1">
    <w:name w:val="annotation text"/>
    <w:basedOn w:val="a"/>
    <w:link w:val="af2"/>
    <w:rsid w:val="00F7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F75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F750DD"/>
    <w:rPr>
      <w:b/>
      <w:bCs/>
    </w:rPr>
  </w:style>
  <w:style w:type="character" w:customStyle="1" w:styleId="af4">
    <w:name w:val="Тема примечания Знак"/>
    <w:basedOn w:val="af2"/>
    <w:link w:val="af3"/>
    <w:rsid w:val="00F750DD"/>
    <w:rPr>
      <w:b/>
      <w:bCs/>
    </w:rPr>
  </w:style>
  <w:style w:type="paragraph" w:customStyle="1" w:styleId="XX">
    <w:name w:val="X.X"/>
    <w:basedOn w:val="a"/>
    <w:link w:val="XX0"/>
    <w:qFormat/>
    <w:rsid w:val="00F750DD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XXX">
    <w:name w:val="X.X.X"/>
    <w:basedOn w:val="a"/>
    <w:link w:val="XXX0"/>
    <w:qFormat/>
    <w:rsid w:val="00F750DD"/>
    <w:pPr>
      <w:tabs>
        <w:tab w:val="left" w:pos="1418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XX0">
    <w:name w:val="X.X Знак"/>
    <w:link w:val="XX"/>
    <w:locked/>
    <w:rsid w:val="00F750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2">
    <w:name w:val="Абзац списка2"/>
    <w:basedOn w:val="a"/>
    <w:rsid w:val="00F750D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X0">
    <w:name w:val="X.X.X Знак"/>
    <w:link w:val="XXX"/>
    <w:locked/>
    <w:rsid w:val="00F750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39"/>
    <w:rsid w:val="00F750DD"/>
    <w:pPr>
      <w:tabs>
        <w:tab w:val="left" w:pos="426"/>
        <w:tab w:val="right" w:leader="dot" w:pos="9639"/>
      </w:tabs>
      <w:spacing w:after="0" w:line="240" w:lineRule="auto"/>
      <w:ind w:right="-2"/>
      <w:jc w:val="both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31">
    <w:name w:val="toc 3"/>
    <w:basedOn w:val="a"/>
    <w:next w:val="a"/>
    <w:autoRedefine/>
    <w:uiPriority w:val="39"/>
    <w:rsid w:val="00F750DD"/>
    <w:pPr>
      <w:tabs>
        <w:tab w:val="left" w:pos="0"/>
        <w:tab w:val="left" w:pos="851"/>
        <w:tab w:val="left" w:pos="1320"/>
        <w:tab w:val="right" w:leader="dot" w:pos="9639"/>
      </w:tabs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rsid w:val="00F750DD"/>
    <w:pPr>
      <w:tabs>
        <w:tab w:val="left" w:pos="0"/>
        <w:tab w:val="left" w:pos="851"/>
        <w:tab w:val="left" w:pos="880"/>
        <w:tab w:val="right" w:leader="dot" w:pos="9639"/>
      </w:tabs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rsid w:val="00F7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inition">
    <w:name w:val="definition"/>
    <w:rsid w:val="00F750DD"/>
    <w:rPr>
      <w:rFonts w:cs="Times New Roman"/>
    </w:rPr>
  </w:style>
  <w:style w:type="table" w:styleId="af6">
    <w:name w:val="Table Grid"/>
    <w:basedOn w:val="a1"/>
    <w:uiPriority w:val="39"/>
    <w:rsid w:val="00F7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F750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3">
    <w:name w:val="Основной текст 3 Знак"/>
    <w:basedOn w:val="a0"/>
    <w:link w:val="32"/>
    <w:rsid w:val="00F750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0">
    <w:name w:val="Style60"/>
    <w:basedOn w:val="a"/>
    <w:rsid w:val="00F750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rsid w:val="00F75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0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6">
    <w:name w:val="Font Style106"/>
    <w:rsid w:val="00F750DD"/>
    <w:rPr>
      <w:rFonts w:ascii="Times New Roman" w:hAnsi="Times New Roman" w:cs="Times New Roman"/>
      <w:sz w:val="26"/>
      <w:szCs w:val="26"/>
    </w:rPr>
  </w:style>
  <w:style w:type="character" w:customStyle="1" w:styleId="FontStyle105">
    <w:name w:val="Font Style105"/>
    <w:rsid w:val="00F750DD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ody Text"/>
    <w:basedOn w:val="a"/>
    <w:link w:val="af8"/>
    <w:rsid w:val="00F750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F750DD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Subtitle"/>
    <w:basedOn w:val="a"/>
    <w:next w:val="a"/>
    <w:link w:val="afa"/>
    <w:qFormat/>
    <w:rsid w:val="00F750D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a">
    <w:name w:val="Подзаголовок Знак"/>
    <w:basedOn w:val="a0"/>
    <w:link w:val="af9"/>
    <w:rsid w:val="00F750D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">
    <w:name w:val="Список_уровень_1"/>
    <w:basedOn w:val="10"/>
    <w:qFormat/>
    <w:rsid w:val="00F750DD"/>
    <w:pPr>
      <w:numPr>
        <w:numId w:val="12"/>
      </w:numPr>
      <w:tabs>
        <w:tab w:val="left" w:pos="567"/>
      </w:tabs>
      <w:suppressAutoHyphens/>
      <w:spacing w:before="240" w:after="60" w:line="276" w:lineRule="auto"/>
      <w:outlineLvl w:val="1"/>
    </w:pPr>
    <w:rPr>
      <w:rFonts w:eastAsia="Times New Roman"/>
      <w:bCs/>
      <w:caps/>
      <w:snapToGrid/>
      <w:lang w:eastAsia="ar-SA"/>
    </w:rPr>
  </w:style>
  <w:style w:type="paragraph" w:customStyle="1" w:styleId="2">
    <w:name w:val="Список_уровень_2_жирн"/>
    <w:basedOn w:val="af7"/>
    <w:link w:val="24"/>
    <w:qFormat/>
    <w:rsid w:val="00F750DD"/>
    <w:pPr>
      <w:widowControl w:val="0"/>
      <w:numPr>
        <w:ilvl w:val="1"/>
        <w:numId w:val="12"/>
      </w:numPr>
      <w:tabs>
        <w:tab w:val="clear" w:pos="1419"/>
      </w:tabs>
      <w:spacing w:after="0" w:line="276" w:lineRule="auto"/>
      <w:ind w:left="426" w:hanging="426"/>
      <w:jc w:val="both"/>
      <w:outlineLvl w:val="2"/>
    </w:pPr>
    <w:rPr>
      <w:sz w:val="22"/>
      <w:szCs w:val="20"/>
      <w:lang w:eastAsia="ar-SA"/>
    </w:rPr>
  </w:style>
  <w:style w:type="character" w:customStyle="1" w:styleId="24">
    <w:name w:val="Список_уровень_2_жирн Знак"/>
    <w:link w:val="2"/>
    <w:rsid w:val="00F750DD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11list">
    <w:name w:val="1.1.1 list"/>
    <w:basedOn w:val="af7"/>
    <w:qFormat/>
    <w:rsid w:val="00F750DD"/>
    <w:pPr>
      <w:widowControl w:val="0"/>
      <w:numPr>
        <w:ilvl w:val="2"/>
        <w:numId w:val="12"/>
      </w:numPr>
      <w:tabs>
        <w:tab w:val="num" w:pos="395"/>
        <w:tab w:val="left" w:pos="993"/>
        <w:tab w:val="left" w:pos="1134"/>
      </w:tabs>
      <w:spacing w:after="0" w:line="276" w:lineRule="auto"/>
      <w:ind w:left="993" w:hanging="567"/>
      <w:jc w:val="both"/>
      <w:outlineLvl w:val="2"/>
    </w:pPr>
    <w:rPr>
      <w:sz w:val="22"/>
      <w:szCs w:val="22"/>
    </w:rPr>
  </w:style>
  <w:style w:type="paragraph" w:customStyle="1" w:styleId="Default">
    <w:name w:val="Default"/>
    <w:rsid w:val="00F75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FollowedHyperlink"/>
    <w:rsid w:val="00F750DD"/>
    <w:rPr>
      <w:color w:val="800080"/>
      <w:u w:val="single"/>
    </w:rPr>
  </w:style>
  <w:style w:type="paragraph" w:customStyle="1" w:styleId="Bullet-1">
    <w:name w:val="Bullet-1"/>
    <w:basedOn w:val="a"/>
    <w:rsid w:val="00F750DD"/>
    <w:pPr>
      <w:numPr>
        <w:numId w:val="13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ullet-2">
    <w:name w:val="Bullet-2"/>
    <w:basedOn w:val="Bullet-1"/>
    <w:rsid w:val="00F750DD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paragraph" w:customStyle="1" w:styleId="15">
    <w:name w:val="1_стр_таб"/>
    <w:basedOn w:val="a"/>
    <w:autoRedefine/>
    <w:rsid w:val="00F750DD"/>
    <w:pPr>
      <w:framePr w:hSpace="180" w:wrap="around" w:vAnchor="text" w:hAnchor="margin" w:y="10"/>
      <w:autoSpaceDE w:val="0"/>
      <w:autoSpaceDN w:val="0"/>
      <w:adjustRightInd w:val="0"/>
      <w:spacing w:after="0"/>
      <w:contextualSpacing/>
      <w:jc w:val="center"/>
    </w:pPr>
    <w:rPr>
      <w:rFonts w:ascii="Times New Roman" w:eastAsia="Times New Roman" w:hAnsi="Times New Roman" w:cs="Times New Roman"/>
      <w:b/>
      <w:kern w:val="24"/>
      <w:sz w:val="24"/>
      <w:szCs w:val="20"/>
      <w:lang w:val="en-US"/>
    </w:rPr>
  </w:style>
  <w:style w:type="paragraph" w:customStyle="1" w:styleId="afc">
    <w:name w:val="Таблица текст"/>
    <w:basedOn w:val="a"/>
    <w:rsid w:val="00F750DD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Таблица шапка"/>
    <w:basedOn w:val="a"/>
    <w:next w:val="a"/>
    <w:rsid w:val="00F750DD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afe">
    <w:name w:val="Strong"/>
    <w:uiPriority w:val="22"/>
    <w:qFormat/>
    <w:rsid w:val="00F750DD"/>
    <w:rPr>
      <w:b/>
      <w:bCs/>
    </w:rPr>
  </w:style>
  <w:style w:type="paragraph" w:styleId="aff">
    <w:name w:val="footnote text"/>
    <w:basedOn w:val="a"/>
    <w:link w:val="aff0"/>
    <w:uiPriority w:val="99"/>
    <w:rsid w:val="00F7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F750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unhideWhenUsed/>
    <w:rsid w:val="00F750DD"/>
    <w:rPr>
      <w:vertAlign w:val="superscript"/>
    </w:rPr>
  </w:style>
  <w:style w:type="paragraph" w:styleId="aff2">
    <w:name w:val="List Paragraph"/>
    <w:basedOn w:val="a"/>
    <w:uiPriority w:val="34"/>
    <w:qFormat/>
    <w:rsid w:val="00F750DD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ff3">
    <w:name w:val="Цветовое выделение для Текст"/>
    <w:rsid w:val="00F750DD"/>
    <w:rPr>
      <w:sz w:val="24"/>
    </w:rPr>
  </w:style>
  <w:style w:type="paragraph" w:customStyle="1" w:styleId="aff4">
    <w:name w:val="Стандарт"/>
    <w:basedOn w:val="a"/>
    <w:link w:val="aff5"/>
    <w:qFormat/>
    <w:rsid w:val="00F750DD"/>
    <w:pPr>
      <w:tabs>
        <w:tab w:val="left" w:pos="1134"/>
      </w:tabs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5">
    <w:name w:val="Стандарт Знак"/>
    <w:link w:val="aff4"/>
    <w:rsid w:val="00F750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3">
    <w:name w:val="FR3"/>
    <w:rsid w:val="00F750DD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61">
    <w:name w:val="Заголовок 6 Знак1"/>
    <w:aliases w:val="Текст подпункта Знак1,1.1 тест пункта раздела Знак1,1.1.1 Название или текст пункта в подразделе Знак1,1.1.1 Íàçâàíèå èëè òåêñò ïóíêòà â ïîäðàçäåëå Знак1,перечисление с буквами Знак1,Переч.- Знак1,П. 5 цифр Знак1,1.1.1.1.1 Знак1"/>
    <w:semiHidden/>
    <w:rsid w:val="00F750DD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B2206D9AF955ECB635539B9A61C56136D0D5BD2EE7A15EB330DAB6A01FB94486BA86807A0B34702A75E8C7115151B2DA1EB64D68DF50A2J6rDJ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F8E45697067272318FC812C95991E9FE1CFB4A677DBBB590E57E0327EB15FC50DA02025F56AE0DL8z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F8E45697067272318FC812C95991E9FD1DFD4A6A7CBBB590E57E0327EB15FC50DA02025F56AE04L8zDJ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_OTDEL\Desktop\&#1055;&#1086;&#1088;&#1103;&#1076;&#1086;&#1082;%20&#1086;&#1073;&#1088;&#1072;&#1073;&#1086;&#1090;&#1082;&#1080;\&#1055;&#1086;&#1089;&#1090;&#1072;&#1085;&#1086;&#1074;&#1083;&#1077;&#1085;&#1080;%20&#1087;&#1086;&#1088;&#1103;&#1076;&#1086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 порядок</Template>
  <TotalTime>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O_OTDEL</dc:creator>
  <cp:lastModifiedBy>O_OTDEL</cp:lastModifiedBy>
  <cp:revision>3</cp:revision>
  <cp:lastPrinted>2020-07-01T10:10:00Z</cp:lastPrinted>
  <dcterms:created xsi:type="dcterms:W3CDTF">2020-07-01T10:10:00Z</dcterms:created>
  <dcterms:modified xsi:type="dcterms:W3CDTF">2020-07-01T11:05:00Z</dcterms:modified>
</cp:coreProperties>
</file>